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7" w:rsidRPr="00B84375" w:rsidRDefault="00092C8E" w:rsidP="00C9507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/>
          <w:color w:val="0070C0"/>
          <w:sz w:val="72"/>
          <w:lang w:val="uk-UA"/>
        </w:rPr>
      </w:pPr>
      <w:r>
        <w:rPr>
          <w:rFonts w:asciiTheme="majorHAnsi" w:hAnsiTheme="majorHAnsi"/>
          <w:b/>
          <w:i/>
          <w:noProof/>
          <w:color w:val="0070C0"/>
          <w:sz w:val="5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812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27" y="21523"/>
                <wp:lineTo x="214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_morze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77" w:rsidRPr="00B84375">
        <w:rPr>
          <w:rFonts w:asciiTheme="majorHAnsi" w:hAnsiTheme="majorHAnsi"/>
          <w:b/>
          <w:i/>
          <w:color w:val="0070C0"/>
          <w:sz w:val="52"/>
          <w:lang w:val="uk-UA"/>
        </w:rPr>
        <w:t>Практичн</w:t>
      </w:r>
      <w:r w:rsidR="004D4EA6">
        <w:rPr>
          <w:rFonts w:asciiTheme="majorHAnsi" w:hAnsiTheme="majorHAnsi"/>
          <w:b/>
          <w:i/>
          <w:color w:val="0070C0"/>
          <w:sz w:val="52"/>
          <w:lang w:val="uk-UA"/>
        </w:rPr>
        <w:t xml:space="preserve">а робота </w:t>
      </w:r>
      <w:r w:rsidR="001F1026">
        <w:rPr>
          <w:rFonts w:asciiTheme="majorHAnsi" w:hAnsiTheme="majorHAnsi"/>
          <w:b/>
          <w:i/>
          <w:color w:val="0070C0"/>
          <w:sz w:val="52"/>
          <w:lang w:val="uk-UA"/>
        </w:rPr>
        <w:t>4</w:t>
      </w:r>
    </w:p>
    <w:p w:rsidR="001146AE" w:rsidRDefault="001146AE" w:rsidP="004D4E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44"/>
          <w:szCs w:val="44"/>
          <w:lang w:val="uk-UA" w:eastAsia="en-US"/>
        </w:rPr>
      </w:pPr>
    </w:p>
    <w:p w:rsidR="00F651A0" w:rsidRPr="00066283" w:rsidRDefault="001F1026" w:rsidP="004D4E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44"/>
          <w:szCs w:val="44"/>
          <w:lang w:val="uk-UA" w:eastAsia="en-US"/>
        </w:rPr>
      </w:pPr>
      <w:r>
        <w:rPr>
          <w:rFonts w:ascii="Times New Roman" w:eastAsia="Calibri" w:hAnsi="Times New Roman" w:cs="Times New Roman"/>
          <w:b/>
          <w:color w:val="984806" w:themeColor="accent6" w:themeShade="80"/>
          <w:sz w:val="44"/>
          <w:szCs w:val="44"/>
          <w:lang w:val="uk-UA" w:eastAsia="en-US"/>
        </w:rPr>
        <w:t>О</w:t>
      </w:r>
      <w:r w:rsidRPr="001F1026">
        <w:rPr>
          <w:rFonts w:ascii="Times New Roman" w:eastAsia="Calibri" w:hAnsi="Times New Roman" w:cs="Times New Roman"/>
          <w:b/>
          <w:color w:val="984806" w:themeColor="accent6" w:themeShade="80"/>
          <w:sz w:val="44"/>
          <w:szCs w:val="44"/>
          <w:lang w:val="uk-UA" w:eastAsia="en-US"/>
        </w:rPr>
        <w:t>формлення текстового документа</w:t>
      </w:r>
    </w:p>
    <w:p w:rsidR="001F1026" w:rsidRDefault="001F1026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:rsidR="001F1026" w:rsidRDefault="001F1026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:rsidR="001146AE" w:rsidRDefault="001146AE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:rsidR="00093A5B" w:rsidRPr="00810FD7" w:rsidRDefault="00093A5B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 w:eastAsia="en-US"/>
        </w:rPr>
      </w:pPr>
      <w:r w:rsidRPr="00810FD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  <w:t>Увага!</w:t>
      </w:r>
      <w:r w:rsidRPr="00810FD7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810FD7"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 w:eastAsia="en-US"/>
        </w:rPr>
        <w:t xml:space="preserve">Під час роботи з комп’ютером дотримуйтеся правил безпеки </w:t>
      </w:r>
      <w:r w:rsidR="00714D4A" w:rsidRPr="00810FD7"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 w:eastAsia="en-US"/>
        </w:rPr>
        <w:t>та</w:t>
      </w:r>
      <w:r w:rsidRPr="00810FD7"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 w:eastAsia="en-US"/>
        </w:rPr>
        <w:t xml:space="preserve"> санітарно-гігієнічних норм</w:t>
      </w:r>
    </w:p>
    <w:p w:rsidR="00C256AD" w:rsidRDefault="00C256AD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31B45" w:rsidRDefault="00C31B45" w:rsidP="003F1F5E">
      <w:pPr>
        <w:shd w:val="clear" w:color="auto" w:fill="FFFFFF"/>
        <w:autoSpaceDE w:val="0"/>
        <w:autoSpaceDN w:val="0"/>
        <w:adjustRightInd w:val="0"/>
        <w:spacing w:after="0" w:line="360" w:lineRule="auto"/>
        <w:ind w:left="1418" w:hanging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A583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1F1026"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навчитися створювати складний текстовий документ</w:t>
      </w:r>
      <w:r w:rsidRPr="00C31B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31B45" w:rsidRDefault="003F1F5E" w:rsidP="003F1F5E">
      <w:pPr>
        <w:shd w:val="clear" w:color="auto" w:fill="FFFFFF"/>
        <w:autoSpaceDE w:val="0"/>
        <w:autoSpaceDN w:val="0"/>
        <w:adjustRightInd w:val="0"/>
        <w:spacing w:after="0" w:line="360" w:lineRule="auto"/>
        <w:ind w:left="1418" w:hanging="10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Обладнання: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1F1026"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комп’ютер зі встановленою програмою </w:t>
      </w:r>
      <w:r w:rsidR="001F1026"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Microsoft Word</w:t>
      </w:r>
      <w:r w:rsidR="001F1026"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01725" w:rsidRDefault="00B01725" w:rsidP="00B017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</w:pPr>
    </w:p>
    <w:p w:rsidR="00C256AD" w:rsidRPr="00B01725" w:rsidRDefault="00B01725" w:rsidP="00B017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</w:pPr>
      <w:bookmarkStart w:id="0" w:name="_GoBack"/>
      <w:bookmarkEnd w:id="0"/>
      <w:r w:rsidRPr="00B0172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Хід роботи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Підготуйте комп’ютер до роботи. Завантажте текстовий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процесор.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Знайдіть в Інтернеті та скопіюйте в текстовий документ короткі описи трьох областей України (тієї, де живете, та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двох сусідніх).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всього документа виберіть команду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Очистити формат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Видаліть усі порожні рядки. Установіть розмір паперу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А4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поля верхнє, нижнє, праве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20 мм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ліве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25 мм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орієнтація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книжкова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шрифт — </w:t>
      </w:r>
      <w:proofErr w:type="spellStart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Times</w:t>
      </w:r>
      <w:proofErr w:type="spellEnd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 xml:space="preserve"> </w:t>
      </w:r>
      <w:proofErr w:type="spellStart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New</w:t>
      </w:r>
      <w:proofErr w:type="spellEnd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 xml:space="preserve"> </w:t>
      </w:r>
      <w:proofErr w:type="spellStart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Roman</w:t>
      </w:r>
      <w:proofErr w:type="spellEnd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розмір шрифту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14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інтервал Перед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0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інтервал Після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0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; міжрядковий інтервал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1,5 рядка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вирівнювання тексту —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за шириною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відступ першого рядка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1,25 см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Установіть стилі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Заголовок 1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назв областей,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Заголовок 2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—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розділів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Географія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Промисловість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Населення</w:t>
      </w:r>
      <w:r w:rsidRPr="001F1026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тощо.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кінці документа на окремій сторінці створіть автоматизований дворівневий зміст.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стилю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Заголовок 1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виберіть шрифт — </w:t>
      </w:r>
      <w:proofErr w:type="spellStart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Arial</w:t>
      </w:r>
      <w:proofErr w:type="spellEnd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розмір —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14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вирівнювання — по центру, із нової сторінки, інтервал після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12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стилю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Заголовок 2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виберіть шрифт — </w:t>
      </w:r>
      <w:proofErr w:type="spellStart"/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Arial</w:t>
      </w:r>
      <w:proofErr w:type="spellEnd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розмір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13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вирівнювання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по центру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не відривати від наступного,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інтервал Перед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12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інтервал Після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6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У верхній колонтитул запишіть власні ім’я, прізвище та клас.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Відформатуйте</w:t>
      </w:r>
      <w:proofErr w:type="spellEnd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текст колонтитула: розмір шрифту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16 пт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вирівнювання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по центру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колір —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червоний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всього документа встановіть міжрядковий інтервал —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1,5 рядка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Пронумеруйте сторінки знизу від центра, починаючи з другої. На першій сторінці номер не </w:t>
      </w:r>
      <w:proofErr w:type="spellStart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ставте</w:t>
      </w:r>
      <w:proofErr w:type="spellEnd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першій сторінці у верхньому лівому куті </w:t>
      </w:r>
      <w:proofErr w:type="spellStart"/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розмістіть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власне фото. Поновіть зміст.</w:t>
      </w:r>
    </w:p>
    <w:p w:rsidR="001F1026" w:rsidRPr="001F1026" w:rsidRDefault="001F1026" w:rsidP="001F102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Збережіть документ у файл з іменем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Робота 4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папку </w:t>
      </w:r>
      <w:r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Тексти</w:t>
      </w:r>
      <w:r w:rsidRPr="001F1026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власної папки. Надрукуйте документ. Закінчіть роботу з текстовим процесором.</w:t>
      </w:r>
    </w:p>
    <w:p w:rsidR="00563704" w:rsidRPr="00940D3A" w:rsidRDefault="002D1DB6" w:rsidP="001F1026">
      <w:pPr>
        <w:ind w:left="2410" w:hanging="241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D1DB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Зробіть висновок:</w:t>
      </w:r>
      <w:r w:rsidR="001F1026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ab/>
      </w:r>
      <w:r w:rsidR="001F1026"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які засоби для створення складного текстового документа надає текстовий процесор </w:t>
      </w:r>
      <w:r w:rsidR="001F1026" w:rsidRPr="001F1026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Microsoft Word</w:t>
      </w:r>
      <w:r w:rsidR="001F1026" w:rsidRPr="001F1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?</w:t>
      </w:r>
    </w:p>
    <w:sectPr w:rsidR="00563704" w:rsidRPr="00940D3A" w:rsidSect="008146BB">
      <w:footerReference w:type="default" r:id="rId8"/>
      <w:pgSz w:w="11906" w:h="16838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62" w:rsidRDefault="003C4662" w:rsidP="00DF4C0A">
      <w:pPr>
        <w:spacing w:after="0" w:line="240" w:lineRule="auto"/>
      </w:pPr>
      <w:r>
        <w:separator/>
      </w:r>
    </w:p>
  </w:endnote>
  <w:endnote w:type="continuationSeparator" w:id="0">
    <w:p w:rsidR="003C4662" w:rsidRDefault="003C4662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BB" w:rsidRPr="00940D3A" w:rsidRDefault="00940D3A" w:rsidP="00940D3A">
    <w:pPr>
      <w:pStyle w:val="a9"/>
      <w:rPr>
        <w:lang w:val="uk-UA"/>
      </w:rPr>
    </w:pPr>
    <w:r w:rsidRPr="000736B6">
      <w:rPr>
        <w:u w:val="single"/>
        <w:lang w:val="uk-UA"/>
      </w:rPr>
      <w:t>За підручником:</w:t>
    </w:r>
    <w:r>
      <w:rPr>
        <w:lang w:val="uk-UA"/>
      </w:rPr>
      <w:t xml:space="preserve"> Інформатика: </w:t>
    </w:r>
    <w:proofErr w:type="spellStart"/>
    <w:r>
      <w:rPr>
        <w:lang w:val="uk-UA"/>
      </w:rPr>
      <w:t>підруч</w:t>
    </w:r>
    <w:proofErr w:type="spellEnd"/>
    <w:r>
      <w:rPr>
        <w:lang w:val="uk-UA"/>
      </w:rPr>
      <w:t xml:space="preserve">. для 5 </w:t>
    </w:r>
    <w:proofErr w:type="spellStart"/>
    <w:r>
      <w:rPr>
        <w:lang w:val="uk-UA"/>
      </w:rPr>
      <w:t>кл</w:t>
    </w:r>
    <w:proofErr w:type="spellEnd"/>
    <w:r>
      <w:rPr>
        <w:lang w:val="uk-UA"/>
      </w:rPr>
      <w:t xml:space="preserve">. </w:t>
    </w:r>
    <w:proofErr w:type="spellStart"/>
    <w:r>
      <w:rPr>
        <w:lang w:val="uk-UA"/>
      </w:rPr>
      <w:t>закл</w:t>
    </w:r>
    <w:proofErr w:type="spellEnd"/>
    <w:r>
      <w:rPr>
        <w:lang w:val="uk-UA"/>
      </w:rPr>
      <w:t xml:space="preserve">. загал. серед. освіти / </w:t>
    </w:r>
    <w:r w:rsidRPr="00DA09FC">
      <w:t>[</w:t>
    </w:r>
    <w:r>
      <w:rPr>
        <w:lang w:val="uk-UA"/>
      </w:rPr>
      <w:t>О. О. Бондаренко, В. В. </w:t>
    </w:r>
    <w:proofErr w:type="spellStart"/>
    <w:r>
      <w:rPr>
        <w:lang w:val="uk-UA"/>
      </w:rPr>
      <w:t>Ластовецький</w:t>
    </w:r>
    <w:proofErr w:type="spellEnd"/>
    <w:r>
      <w:rPr>
        <w:lang w:val="uk-UA"/>
      </w:rPr>
      <w:t xml:space="preserve">, О. П. Пилипчук, Є. А. </w:t>
    </w:r>
    <w:proofErr w:type="spellStart"/>
    <w:r>
      <w:rPr>
        <w:lang w:val="uk-UA"/>
      </w:rPr>
      <w:t>Шестопалов</w:t>
    </w:r>
    <w:proofErr w:type="spellEnd"/>
    <w:r w:rsidRPr="00DA09FC">
      <w:t>]</w:t>
    </w:r>
    <w:r>
      <w:rPr>
        <w:lang w:val="uk-UA"/>
      </w:rPr>
      <w:t>. — Харків : Вид-во «Ранок», 2018. — 160 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62" w:rsidRDefault="003C4662" w:rsidP="00DF4C0A">
      <w:pPr>
        <w:spacing w:after="0" w:line="240" w:lineRule="auto"/>
      </w:pPr>
      <w:r>
        <w:separator/>
      </w:r>
    </w:p>
  </w:footnote>
  <w:footnote w:type="continuationSeparator" w:id="0">
    <w:p w:rsidR="003C4662" w:rsidRDefault="003C4662" w:rsidP="00DF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556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29B"/>
    <w:multiLevelType w:val="hybridMultilevel"/>
    <w:tmpl w:val="C3F2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A1A"/>
    <w:multiLevelType w:val="hybridMultilevel"/>
    <w:tmpl w:val="1AC8D0E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31AE"/>
    <w:multiLevelType w:val="hybridMultilevel"/>
    <w:tmpl w:val="C95E9190"/>
    <w:lvl w:ilvl="0" w:tplc="6354F8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0B7425"/>
    <w:multiLevelType w:val="hybridMultilevel"/>
    <w:tmpl w:val="1640E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E54FD"/>
    <w:multiLevelType w:val="hybridMultilevel"/>
    <w:tmpl w:val="79A673B6"/>
    <w:lvl w:ilvl="0" w:tplc="F8C40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596C"/>
    <w:multiLevelType w:val="hybridMultilevel"/>
    <w:tmpl w:val="79A673B6"/>
    <w:lvl w:ilvl="0" w:tplc="F8C40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6D"/>
    <w:multiLevelType w:val="hybridMultilevel"/>
    <w:tmpl w:val="04442420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0C4C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C55"/>
    <w:multiLevelType w:val="hybridMultilevel"/>
    <w:tmpl w:val="5F247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15997"/>
    <w:multiLevelType w:val="hybridMultilevel"/>
    <w:tmpl w:val="66DCA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42623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1294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4A8"/>
    <w:multiLevelType w:val="hybridMultilevel"/>
    <w:tmpl w:val="A2CAD120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3D7"/>
    <w:multiLevelType w:val="hybridMultilevel"/>
    <w:tmpl w:val="794CF768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08E0"/>
    <w:multiLevelType w:val="hybridMultilevel"/>
    <w:tmpl w:val="639A6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A41191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6D1B"/>
    <w:multiLevelType w:val="hybridMultilevel"/>
    <w:tmpl w:val="0A023A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106ACC"/>
    <w:multiLevelType w:val="hybridMultilevel"/>
    <w:tmpl w:val="4D82F27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6FB1"/>
    <w:multiLevelType w:val="hybridMultilevel"/>
    <w:tmpl w:val="93C0CE5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2C8"/>
    <w:multiLevelType w:val="hybridMultilevel"/>
    <w:tmpl w:val="0DBEB2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43F7"/>
    <w:multiLevelType w:val="hybridMultilevel"/>
    <w:tmpl w:val="75CC8164"/>
    <w:lvl w:ilvl="0" w:tplc="42B47C1E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317DA1"/>
    <w:multiLevelType w:val="hybridMultilevel"/>
    <w:tmpl w:val="A8EAB4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E725E6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347A"/>
    <w:multiLevelType w:val="hybridMultilevel"/>
    <w:tmpl w:val="284C2F6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6564"/>
    <w:multiLevelType w:val="hybridMultilevel"/>
    <w:tmpl w:val="04442420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5A7D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962E1"/>
    <w:multiLevelType w:val="hybridMultilevel"/>
    <w:tmpl w:val="56B24A5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87D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00284"/>
    <w:multiLevelType w:val="hybridMultilevel"/>
    <w:tmpl w:val="08FE6FE0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6056C"/>
    <w:multiLevelType w:val="hybridMultilevel"/>
    <w:tmpl w:val="54BC3A0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1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5"/>
  </w:num>
  <w:num w:numId="11">
    <w:abstractNumId w:val="7"/>
  </w:num>
  <w:num w:numId="12">
    <w:abstractNumId w:val="27"/>
  </w:num>
  <w:num w:numId="13">
    <w:abstractNumId w:val="28"/>
  </w:num>
  <w:num w:numId="14">
    <w:abstractNumId w:val="30"/>
  </w:num>
  <w:num w:numId="15">
    <w:abstractNumId w:val="8"/>
  </w:num>
  <w:num w:numId="16">
    <w:abstractNumId w:val="14"/>
  </w:num>
  <w:num w:numId="17">
    <w:abstractNumId w:val="12"/>
  </w:num>
  <w:num w:numId="18">
    <w:abstractNumId w:val="18"/>
  </w:num>
  <w:num w:numId="19">
    <w:abstractNumId w:val="16"/>
  </w:num>
  <w:num w:numId="20">
    <w:abstractNumId w:val="22"/>
  </w:num>
  <w:num w:numId="21">
    <w:abstractNumId w:val="19"/>
  </w:num>
  <w:num w:numId="22">
    <w:abstractNumId w:val="17"/>
  </w:num>
  <w:num w:numId="23">
    <w:abstractNumId w:val="11"/>
  </w:num>
  <w:num w:numId="24">
    <w:abstractNumId w:val="26"/>
  </w:num>
  <w:num w:numId="25">
    <w:abstractNumId w:val="29"/>
  </w:num>
  <w:num w:numId="26">
    <w:abstractNumId w:val="23"/>
  </w:num>
  <w:num w:numId="27">
    <w:abstractNumId w:val="2"/>
  </w:num>
  <w:num w:numId="28">
    <w:abstractNumId w:val="24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6"/>
    <w:rsid w:val="00004BE6"/>
    <w:rsid w:val="00014E1F"/>
    <w:rsid w:val="00015A98"/>
    <w:rsid w:val="00023AD8"/>
    <w:rsid w:val="00026A16"/>
    <w:rsid w:val="0004086F"/>
    <w:rsid w:val="00050350"/>
    <w:rsid w:val="0005066F"/>
    <w:rsid w:val="00051950"/>
    <w:rsid w:val="00054DD4"/>
    <w:rsid w:val="00060B0A"/>
    <w:rsid w:val="00063B92"/>
    <w:rsid w:val="00064F95"/>
    <w:rsid w:val="0006508F"/>
    <w:rsid w:val="00066283"/>
    <w:rsid w:val="000726FB"/>
    <w:rsid w:val="000736B6"/>
    <w:rsid w:val="00075024"/>
    <w:rsid w:val="000755E2"/>
    <w:rsid w:val="0008020F"/>
    <w:rsid w:val="00086098"/>
    <w:rsid w:val="0008613C"/>
    <w:rsid w:val="00086654"/>
    <w:rsid w:val="00091A70"/>
    <w:rsid w:val="00092C8E"/>
    <w:rsid w:val="00093A5B"/>
    <w:rsid w:val="0009465E"/>
    <w:rsid w:val="00096102"/>
    <w:rsid w:val="000A0D16"/>
    <w:rsid w:val="000B0071"/>
    <w:rsid w:val="000B34DD"/>
    <w:rsid w:val="000C38F6"/>
    <w:rsid w:val="000C51E3"/>
    <w:rsid w:val="000D5D59"/>
    <w:rsid w:val="000F5722"/>
    <w:rsid w:val="000F5FB8"/>
    <w:rsid w:val="00100C0D"/>
    <w:rsid w:val="00112187"/>
    <w:rsid w:val="001146AE"/>
    <w:rsid w:val="00130A28"/>
    <w:rsid w:val="001375E7"/>
    <w:rsid w:val="00153654"/>
    <w:rsid w:val="00153ED0"/>
    <w:rsid w:val="00164755"/>
    <w:rsid w:val="00174A71"/>
    <w:rsid w:val="001753B2"/>
    <w:rsid w:val="00175F3C"/>
    <w:rsid w:val="00177EBE"/>
    <w:rsid w:val="001811FE"/>
    <w:rsid w:val="00182613"/>
    <w:rsid w:val="001850D5"/>
    <w:rsid w:val="0019034D"/>
    <w:rsid w:val="00191254"/>
    <w:rsid w:val="0019759A"/>
    <w:rsid w:val="001A13E4"/>
    <w:rsid w:val="001A659E"/>
    <w:rsid w:val="001A76B8"/>
    <w:rsid w:val="001B4045"/>
    <w:rsid w:val="001B532E"/>
    <w:rsid w:val="001B7773"/>
    <w:rsid w:val="001C35F3"/>
    <w:rsid w:val="001D366D"/>
    <w:rsid w:val="001D5FCF"/>
    <w:rsid w:val="001F1026"/>
    <w:rsid w:val="001F564D"/>
    <w:rsid w:val="001F6313"/>
    <w:rsid w:val="00206C14"/>
    <w:rsid w:val="0021007F"/>
    <w:rsid w:val="002108DE"/>
    <w:rsid w:val="002212DB"/>
    <w:rsid w:val="002246A6"/>
    <w:rsid w:val="00227339"/>
    <w:rsid w:val="0023121A"/>
    <w:rsid w:val="002406D7"/>
    <w:rsid w:val="00243C19"/>
    <w:rsid w:val="0024601C"/>
    <w:rsid w:val="00246557"/>
    <w:rsid w:val="0024694A"/>
    <w:rsid w:val="0025077D"/>
    <w:rsid w:val="0026209B"/>
    <w:rsid w:val="00263E63"/>
    <w:rsid w:val="002655EC"/>
    <w:rsid w:val="002668C4"/>
    <w:rsid w:val="00267636"/>
    <w:rsid w:val="002741F5"/>
    <w:rsid w:val="00276F60"/>
    <w:rsid w:val="0027782C"/>
    <w:rsid w:val="00283058"/>
    <w:rsid w:val="00286290"/>
    <w:rsid w:val="002875BC"/>
    <w:rsid w:val="00290718"/>
    <w:rsid w:val="00297C4D"/>
    <w:rsid w:val="002A66A0"/>
    <w:rsid w:val="002B2E7D"/>
    <w:rsid w:val="002B4DAC"/>
    <w:rsid w:val="002D110A"/>
    <w:rsid w:val="002D1DB6"/>
    <w:rsid w:val="002D436B"/>
    <w:rsid w:val="002E3C76"/>
    <w:rsid w:val="002E6AC3"/>
    <w:rsid w:val="002F2D77"/>
    <w:rsid w:val="002F4C23"/>
    <w:rsid w:val="002F6C47"/>
    <w:rsid w:val="00315683"/>
    <w:rsid w:val="0032589A"/>
    <w:rsid w:val="0032594C"/>
    <w:rsid w:val="003335C3"/>
    <w:rsid w:val="00335677"/>
    <w:rsid w:val="00336E10"/>
    <w:rsid w:val="0034163D"/>
    <w:rsid w:val="00342E55"/>
    <w:rsid w:val="00347478"/>
    <w:rsid w:val="00347C0B"/>
    <w:rsid w:val="00353270"/>
    <w:rsid w:val="00357421"/>
    <w:rsid w:val="00362659"/>
    <w:rsid w:val="00366EE0"/>
    <w:rsid w:val="003728F9"/>
    <w:rsid w:val="00372FE4"/>
    <w:rsid w:val="003877DD"/>
    <w:rsid w:val="00392317"/>
    <w:rsid w:val="00393037"/>
    <w:rsid w:val="00396A2E"/>
    <w:rsid w:val="003A2539"/>
    <w:rsid w:val="003A41DB"/>
    <w:rsid w:val="003A7F1B"/>
    <w:rsid w:val="003B3707"/>
    <w:rsid w:val="003B3977"/>
    <w:rsid w:val="003C177C"/>
    <w:rsid w:val="003C27C6"/>
    <w:rsid w:val="003C39A7"/>
    <w:rsid w:val="003C4662"/>
    <w:rsid w:val="003D0E38"/>
    <w:rsid w:val="003D36E8"/>
    <w:rsid w:val="003D4C03"/>
    <w:rsid w:val="003D6C85"/>
    <w:rsid w:val="003E3227"/>
    <w:rsid w:val="003E402B"/>
    <w:rsid w:val="003F1F5E"/>
    <w:rsid w:val="003F3218"/>
    <w:rsid w:val="003F51F6"/>
    <w:rsid w:val="003F523F"/>
    <w:rsid w:val="003F750A"/>
    <w:rsid w:val="00406CFE"/>
    <w:rsid w:val="0041027E"/>
    <w:rsid w:val="00416263"/>
    <w:rsid w:val="00417AB9"/>
    <w:rsid w:val="0042110E"/>
    <w:rsid w:val="00423B86"/>
    <w:rsid w:val="00434240"/>
    <w:rsid w:val="00444C1E"/>
    <w:rsid w:val="00444C77"/>
    <w:rsid w:val="00450D61"/>
    <w:rsid w:val="00455DCB"/>
    <w:rsid w:val="00462794"/>
    <w:rsid w:val="00466096"/>
    <w:rsid w:val="004714DF"/>
    <w:rsid w:val="004740DB"/>
    <w:rsid w:val="004849A6"/>
    <w:rsid w:val="004958D4"/>
    <w:rsid w:val="004964A4"/>
    <w:rsid w:val="004A4536"/>
    <w:rsid w:val="004A4C9B"/>
    <w:rsid w:val="004A5971"/>
    <w:rsid w:val="004B2566"/>
    <w:rsid w:val="004B2B1F"/>
    <w:rsid w:val="004B7EF0"/>
    <w:rsid w:val="004C2958"/>
    <w:rsid w:val="004C4AB7"/>
    <w:rsid w:val="004D4E4B"/>
    <w:rsid w:val="004D4EA6"/>
    <w:rsid w:val="004F075C"/>
    <w:rsid w:val="004F779F"/>
    <w:rsid w:val="004F7839"/>
    <w:rsid w:val="00503746"/>
    <w:rsid w:val="00504281"/>
    <w:rsid w:val="005261DE"/>
    <w:rsid w:val="00530BF8"/>
    <w:rsid w:val="0054453F"/>
    <w:rsid w:val="00544C9D"/>
    <w:rsid w:val="005455EC"/>
    <w:rsid w:val="00563704"/>
    <w:rsid w:val="00567807"/>
    <w:rsid w:val="00577F31"/>
    <w:rsid w:val="00582825"/>
    <w:rsid w:val="0058704B"/>
    <w:rsid w:val="00587EC0"/>
    <w:rsid w:val="005942CB"/>
    <w:rsid w:val="005960D6"/>
    <w:rsid w:val="005A1DD1"/>
    <w:rsid w:val="005A2067"/>
    <w:rsid w:val="005C6D1A"/>
    <w:rsid w:val="005D01A6"/>
    <w:rsid w:val="005D204E"/>
    <w:rsid w:val="005D20BC"/>
    <w:rsid w:val="005E098D"/>
    <w:rsid w:val="005E5BCD"/>
    <w:rsid w:val="005F6C2D"/>
    <w:rsid w:val="005F7528"/>
    <w:rsid w:val="005F7A79"/>
    <w:rsid w:val="00600100"/>
    <w:rsid w:val="00602B16"/>
    <w:rsid w:val="00603F04"/>
    <w:rsid w:val="00614C34"/>
    <w:rsid w:val="00623892"/>
    <w:rsid w:val="00623CE2"/>
    <w:rsid w:val="0063235B"/>
    <w:rsid w:val="00633AB0"/>
    <w:rsid w:val="00641D44"/>
    <w:rsid w:val="006536CB"/>
    <w:rsid w:val="00657CBD"/>
    <w:rsid w:val="00665076"/>
    <w:rsid w:val="00683584"/>
    <w:rsid w:val="00696EEB"/>
    <w:rsid w:val="006B0F4A"/>
    <w:rsid w:val="006B4136"/>
    <w:rsid w:val="006C3CF2"/>
    <w:rsid w:val="006C4B65"/>
    <w:rsid w:val="006F034A"/>
    <w:rsid w:val="00711283"/>
    <w:rsid w:val="0071410C"/>
    <w:rsid w:val="00714D4A"/>
    <w:rsid w:val="0072015D"/>
    <w:rsid w:val="0072074C"/>
    <w:rsid w:val="007264D1"/>
    <w:rsid w:val="00741448"/>
    <w:rsid w:val="007510DD"/>
    <w:rsid w:val="00761069"/>
    <w:rsid w:val="00763ED3"/>
    <w:rsid w:val="007714D8"/>
    <w:rsid w:val="00777E47"/>
    <w:rsid w:val="00780EAC"/>
    <w:rsid w:val="007A001D"/>
    <w:rsid w:val="007A0610"/>
    <w:rsid w:val="007A47DC"/>
    <w:rsid w:val="007A5535"/>
    <w:rsid w:val="007B3BB5"/>
    <w:rsid w:val="007C4581"/>
    <w:rsid w:val="007C5AEE"/>
    <w:rsid w:val="007C6237"/>
    <w:rsid w:val="007D384A"/>
    <w:rsid w:val="007D616A"/>
    <w:rsid w:val="007E2CE3"/>
    <w:rsid w:val="007E776A"/>
    <w:rsid w:val="007F28BD"/>
    <w:rsid w:val="007F3D8F"/>
    <w:rsid w:val="00810FD7"/>
    <w:rsid w:val="008146BB"/>
    <w:rsid w:val="008227E3"/>
    <w:rsid w:val="0082595C"/>
    <w:rsid w:val="00833400"/>
    <w:rsid w:val="00854DFA"/>
    <w:rsid w:val="00854ED1"/>
    <w:rsid w:val="00860305"/>
    <w:rsid w:val="00863145"/>
    <w:rsid w:val="00873DFD"/>
    <w:rsid w:val="00880698"/>
    <w:rsid w:val="00884C7A"/>
    <w:rsid w:val="008900E2"/>
    <w:rsid w:val="008952DB"/>
    <w:rsid w:val="0089782F"/>
    <w:rsid w:val="008A686E"/>
    <w:rsid w:val="008B6EE1"/>
    <w:rsid w:val="008C121C"/>
    <w:rsid w:val="008C20C0"/>
    <w:rsid w:val="008C4F75"/>
    <w:rsid w:val="008E3035"/>
    <w:rsid w:val="008E7680"/>
    <w:rsid w:val="009155DE"/>
    <w:rsid w:val="00923858"/>
    <w:rsid w:val="00936B1D"/>
    <w:rsid w:val="00940D3A"/>
    <w:rsid w:val="009555FE"/>
    <w:rsid w:val="009629FD"/>
    <w:rsid w:val="00962C21"/>
    <w:rsid w:val="0097116A"/>
    <w:rsid w:val="00971848"/>
    <w:rsid w:val="00974065"/>
    <w:rsid w:val="009803AD"/>
    <w:rsid w:val="00981800"/>
    <w:rsid w:val="009938BB"/>
    <w:rsid w:val="009938C2"/>
    <w:rsid w:val="00993CB5"/>
    <w:rsid w:val="009A2807"/>
    <w:rsid w:val="009A3970"/>
    <w:rsid w:val="009A3E84"/>
    <w:rsid w:val="009A5661"/>
    <w:rsid w:val="009B6360"/>
    <w:rsid w:val="009B7A58"/>
    <w:rsid w:val="009C727E"/>
    <w:rsid w:val="009D147E"/>
    <w:rsid w:val="009D16BF"/>
    <w:rsid w:val="009D3C14"/>
    <w:rsid w:val="009D66E5"/>
    <w:rsid w:val="009E1430"/>
    <w:rsid w:val="009E16FC"/>
    <w:rsid w:val="009E1D98"/>
    <w:rsid w:val="009E5781"/>
    <w:rsid w:val="009F403E"/>
    <w:rsid w:val="00A051BD"/>
    <w:rsid w:val="00A14E35"/>
    <w:rsid w:val="00A24431"/>
    <w:rsid w:val="00A249D6"/>
    <w:rsid w:val="00A25361"/>
    <w:rsid w:val="00A31238"/>
    <w:rsid w:val="00A321CB"/>
    <w:rsid w:val="00A4305A"/>
    <w:rsid w:val="00A45185"/>
    <w:rsid w:val="00A508E2"/>
    <w:rsid w:val="00A52C67"/>
    <w:rsid w:val="00A5340F"/>
    <w:rsid w:val="00A5579F"/>
    <w:rsid w:val="00A6208F"/>
    <w:rsid w:val="00A63039"/>
    <w:rsid w:val="00A675B2"/>
    <w:rsid w:val="00A75AA0"/>
    <w:rsid w:val="00A80F70"/>
    <w:rsid w:val="00A85C8D"/>
    <w:rsid w:val="00A919D7"/>
    <w:rsid w:val="00A92D65"/>
    <w:rsid w:val="00A95ADB"/>
    <w:rsid w:val="00AA04B8"/>
    <w:rsid w:val="00AA0CEA"/>
    <w:rsid w:val="00AB034C"/>
    <w:rsid w:val="00AB0BF2"/>
    <w:rsid w:val="00AC1C30"/>
    <w:rsid w:val="00AC6BE3"/>
    <w:rsid w:val="00AC7DC2"/>
    <w:rsid w:val="00AD53AC"/>
    <w:rsid w:val="00AE18E9"/>
    <w:rsid w:val="00AF74AB"/>
    <w:rsid w:val="00B007F4"/>
    <w:rsid w:val="00B01725"/>
    <w:rsid w:val="00B03935"/>
    <w:rsid w:val="00B05549"/>
    <w:rsid w:val="00B20900"/>
    <w:rsid w:val="00B2487F"/>
    <w:rsid w:val="00B2618C"/>
    <w:rsid w:val="00B32398"/>
    <w:rsid w:val="00B32B33"/>
    <w:rsid w:val="00B456DA"/>
    <w:rsid w:val="00B47AD0"/>
    <w:rsid w:val="00B57569"/>
    <w:rsid w:val="00B57A94"/>
    <w:rsid w:val="00B6061D"/>
    <w:rsid w:val="00B612B6"/>
    <w:rsid w:val="00B74388"/>
    <w:rsid w:val="00B76DE7"/>
    <w:rsid w:val="00B77355"/>
    <w:rsid w:val="00B84375"/>
    <w:rsid w:val="00B86541"/>
    <w:rsid w:val="00B94324"/>
    <w:rsid w:val="00B94998"/>
    <w:rsid w:val="00BA583E"/>
    <w:rsid w:val="00BB2076"/>
    <w:rsid w:val="00BB225A"/>
    <w:rsid w:val="00BB2548"/>
    <w:rsid w:val="00BC0D0E"/>
    <w:rsid w:val="00BC1154"/>
    <w:rsid w:val="00BD27A3"/>
    <w:rsid w:val="00BE1D7F"/>
    <w:rsid w:val="00BE32EF"/>
    <w:rsid w:val="00BE4C97"/>
    <w:rsid w:val="00BE7F31"/>
    <w:rsid w:val="00C02CB0"/>
    <w:rsid w:val="00C11A06"/>
    <w:rsid w:val="00C158E0"/>
    <w:rsid w:val="00C2198C"/>
    <w:rsid w:val="00C21F46"/>
    <w:rsid w:val="00C233D2"/>
    <w:rsid w:val="00C256AD"/>
    <w:rsid w:val="00C31B45"/>
    <w:rsid w:val="00C3289A"/>
    <w:rsid w:val="00C42CA8"/>
    <w:rsid w:val="00C52775"/>
    <w:rsid w:val="00C67F9A"/>
    <w:rsid w:val="00C865A0"/>
    <w:rsid w:val="00C874B5"/>
    <w:rsid w:val="00C912B3"/>
    <w:rsid w:val="00C93617"/>
    <w:rsid w:val="00C94FF8"/>
    <w:rsid w:val="00C9507F"/>
    <w:rsid w:val="00CA2C7C"/>
    <w:rsid w:val="00CA4C0D"/>
    <w:rsid w:val="00CA6709"/>
    <w:rsid w:val="00CA7011"/>
    <w:rsid w:val="00CB4AA3"/>
    <w:rsid w:val="00CB63E8"/>
    <w:rsid w:val="00CB7CC2"/>
    <w:rsid w:val="00CC343D"/>
    <w:rsid w:val="00CD3269"/>
    <w:rsid w:val="00CD6E83"/>
    <w:rsid w:val="00CF3067"/>
    <w:rsid w:val="00D03DC4"/>
    <w:rsid w:val="00D07E61"/>
    <w:rsid w:val="00D15941"/>
    <w:rsid w:val="00D355F8"/>
    <w:rsid w:val="00D400F1"/>
    <w:rsid w:val="00D41019"/>
    <w:rsid w:val="00D47DAB"/>
    <w:rsid w:val="00D71724"/>
    <w:rsid w:val="00D72F00"/>
    <w:rsid w:val="00D73194"/>
    <w:rsid w:val="00D73F0A"/>
    <w:rsid w:val="00D7588A"/>
    <w:rsid w:val="00D852AC"/>
    <w:rsid w:val="00D9232D"/>
    <w:rsid w:val="00D96B6E"/>
    <w:rsid w:val="00DA101E"/>
    <w:rsid w:val="00DA2D4F"/>
    <w:rsid w:val="00DA36F6"/>
    <w:rsid w:val="00DA5FD8"/>
    <w:rsid w:val="00DA6A18"/>
    <w:rsid w:val="00DA7F4C"/>
    <w:rsid w:val="00DB28F8"/>
    <w:rsid w:val="00DB291B"/>
    <w:rsid w:val="00DB3CBC"/>
    <w:rsid w:val="00DC23F2"/>
    <w:rsid w:val="00DD0CA3"/>
    <w:rsid w:val="00DD1837"/>
    <w:rsid w:val="00DD2566"/>
    <w:rsid w:val="00DD566A"/>
    <w:rsid w:val="00DE0518"/>
    <w:rsid w:val="00DE4543"/>
    <w:rsid w:val="00DE53E0"/>
    <w:rsid w:val="00DF13E8"/>
    <w:rsid w:val="00DF4C0A"/>
    <w:rsid w:val="00DF626C"/>
    <w:rsid w:val="00E00998"/>
    <w:rsid w:val="00E027A0"/>
    <w:rsid w:val="00E14011"/>
    <w:rsid w:val="00E16FD8"/>
    <w:rsid w:val="00E17D73"/>
    <w:rsid w:val="00E27D5E"/>
    <w:rsid w:val="00E409F5"/>
    <w:rsid w:val="00E41C66"/>
    <w:rsid w:val="00E44085"/>
    <w:rsid w:val="00E600BA"/>
    <w:rsid w:val="00E60224"/>
    <w:rsid w:val="00E603C8"/>
    <w:rsid w:val="00E65339"/>
    <w:rsid w:val="00E7196F"/>
    <w:rsid w:val="00E720ED"/>
    <w:rsid w:val="00E7755B"/>
    <w:rsid w:val="00E826E4"/>
    <w:rsid w:val="00E84A89"/>
    <w:rsid w:val="00E909FD"/>
    <w:rsid w:val="00E937AA"/>
    <w:rsid w:val="00E97A76"/>
    <w:rsid w:val="00EA28D4"/>
    <w:rsid w:val="00EB64DD"/>
    <w:rsid w:val="00EC12A9"/>
    <w:rsid w:val="00EC2313"/>
    <w:rsid w:val="00ED4E2E"/>
    <w:rsid w:val="00EE00D6"/>
    <w:rsid w:val="00EE0850"/>
    <w:rsid w:val="00EF6D99"/>
    <w:rsid w:val="00EF73FE"/>
    <w:rsid w:val="00F07402"/>
    <w:rsid w:val="00F12553"/>
    <w:rsid w:val="00F31B6F"/>
    <w:rsid w:val="00F3531D"/>
    <w:rsid w:val="00F4281D"/>
    <w:rsid w:val="00F430EB"/>
    <w:rsid w:val="00F4523A"/>
    <w:rsid w:val="00F45A5A"/>
    <w:rsid w:val="00F5012F"/>
    <w:rsid w:val="00F55291"/>
    <w:rsid w:val="00F55A4C"/>
    <w:rsid w:val="00F56460"/>
    <w:rsid w:val="00F651A0"/>
    <w:rsid w:val="00F71FEB"/>
    <w:rsid w:val="00F723D9"/>
    <w:rsid w:val="00F747D5"/>
    <w:rsid w:val="00FA05CE"/>
    <w:rsid w:val="00FB7A46"/>
    <w:rsid w:val="00FC1E86"/>
    <w:rsid w:val="00FC2303"/>
    <w:rsid w:val="00FE58A9"/>
    <w:rsid w:val="00FF2A06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8059E"/>
  <w15:docId w15:val="{BBCBAE9E-A954-400B-A6E6-4C113E2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0;&#1084;&#1095;&#1072;&#1089;&#1086;&#1074;&#1072;\&#1041;&#1086;&#1085;&#1076;&#1072;&#1088;&#1077;&#1085;&#1082;&#1086;%205\&#1064;&#1072;&#1073;&#1083;&#1086;&#1085;_&#1041;&#1086;&#1085;&#1076;&#1072;&#1088;&#1077;&#1085;&#1082;&#1086;5_&#1055;&#1088;&#1072;&#1082;&#1090;&#1080;&#1095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Шаблон_Бондаренко5_Практична</Template>
  <TotalTime>8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Oleksandr</dc:creator>
  <cp:keywords/>
  <dc:description/>
  <cp:lastModifiedBy>Олександр Шевчук</cp:lastModifiedBy>
  <cp:revision>3</cp:revision>
  <cp:lastPrinted>2014-01-14T15:33:00Z</cp:lastPrinted>
  <dcterms:created xsi:type="dcterms:W3CDTF">2018-12-13T17:31:00Z</dcterms:created>
  <dcterms:modified xsi:type="dcterms:W3CDTF">2018-12-13T17:48:00Z</dcterms:modified>
</cp:coreProperties>
</file>